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14" w:rsidRPr="00A13C62" w:rsidRDefault="009F3114" w:rsidP="000439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13C62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A13C62">
        <w:rPr>
          <w:rFonts w:ascii="Times New Roman" w:hAnsi="Times New Roman"/>
          <w:b/>
          <w:sz w:val="24"/>
          <w:szCs w:val="24"/>
        </w:rPr>
        <w:t>О направлениях и результатах научной</w:t>
      </w:r>
    </w:p>
    <w:p w:rsidR="009F3114" w:rsidRDefault="009F3114" w:rsidP="000439AC">
      <w:pPr>
        <w:pStyle w:val="ListParagraph"/>
        <w:ind w:left="0"/>
        <w:jc w:val="center"/>
        <w:rPr>
          <w:b/>
          <w:sz w:val="24"/>
          <w:szCs w:val="24"/>
        </w:rPr>
      </w:pPr>
      <w:r w:rsidRPr="002B37F2">
        <w:rPr>
          <w:b/>
          <w:sz w:val="24"/>
          <w:szCs w:val="24"/>
        </w:rPr>
        <w:t xml:space="preserve"> (научно-исследовательской) деятельности </w:t>
      </w:r>
    </w:p>
    <w:p w:rsidR="009F3114" w:rsidRPr="002B37F2" w:rsidRDefault="009F3114" w:rsidP="000439AC">
      <w:pPr>
        <w:pStyle w:val="ListParagraph"/>
        <w:ind w:left="0"/>
        <w:jc w:val="center"/>
        <w:rPr>
          <w:b/>
          <w:sz w:val="24"/>
          <w:szCs w:val="24"/>
        </w:rPr>
      </w:pPr>
    </w:p>
    <w:p w:rsidR="009F3114" w:rsidRPr="00F2564D" w:rsidRDefault="009F3114" w:rsidP="000439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9F3114" w:rsidRPr="004E7888" w:rsidRDefault="009F3114" w:rsidP="004E78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7888">
        <w:rPr>
          <w:rFonts w:ascii="Times New Roman" w:hAnsi="Times New Roman"/>
          <w:b/>
          <w:sz w:val="24"/>
          <w:szCs w:val="24"/>
        </w:rPr>
        <w:t>Научно-исследовательская работа направления «Экономика» ведется на базах к</w:t>
      </w:r>
      <w:r>
        <w:rPr>
          <w:rFonts w:ascii="Times New Roman" w:hAnsi="Times New Roman"/>
          <w:b/>
          <w:sz w:val="24"/>
          <w:szCs w:val="24"/>
        </w:rPr>
        <w:t>афедр:   «Финансы и кредит»  и</w:t>
      </w:r>
      <w:r w:rsidRPr="004E7888">
        <w:rPr>
          <w:rFonts w:ascii="Times New Roman" w:hAnsi="Times New Roman"/>
          <w:b/>
          <w:sz w:val="24"/>
          <w:szCs w:val="24"/>
        </w:rPr>
        <w:t xml:space="preserve"> «Национальная и мировая экономика»</w:t>
      </w:r>
    </w:p>
    <w:p w:rsidR="009F3114" w:rsidRPr="004E7888" w:rsidRDefault="009F3114" w:rsidP="000439A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 xml:space="preserve">         </w:t>
      </w:r>
      <w:r w:rsidRPr="004E7888">
        <w:rPr>
          <w:rFonts w:ascii="Times New Roman" w:hAnsi="Times New Roman"/>
          <w:sz w:val="24"/>
          <w:szCs w:val="24"/>
        </w:rPr>
        <w:t>Научно-исследовательская работа кафедры «Финансы и кредит» по направлениям:</w:t>
      </w:r>
    </w:p>
    <w:p w:rsidR="009F3114" w:rsidRPr="003A7C10" w:rsidRDefault="009F3114" w:rsidP="000439A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A7C10">
        <w:rPr>
          <w:sz w:val="24"/>
          <w:szCs w:val="24"/>
        </w:rPr>
        <w:t>- управление в сфере недвижимости, инвестиционный анализ, оценка собственности, бизнеса;</w:t>
      </w:r>
    </w:p>
    <w:p w:rsidR="009F3114" w:rsidRPr="003A7C10" w:rsidRDefault="009F3114" w:rsidP="000439A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A7C10">
        <w:rPr>
          <w:sz w:val="24"/>
          <w:szCs w:val="24"/>
        </w:rPr>
        <w:t xml:space="preserve">- налоговое администрирование; </w:t>
      </w:r>
    </w:p>
    <w:p w:rsidR="009F3114" w:rsidRPr="003A7C10" w:rsidRDefault="009F3114" w:rsidP="000439A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A7C10">
        <w:rPr>
          <w:sz w:val="24"/>
          <w:szCs w:val="24"/>
        </w:rPr>
        <w:t xml:space="preserve">- инвестиционный механизм развития санаторно-курортного и туристского </w:t>
      </w:r>
      <w:r>
        <w:rPr>
          <w:sz w:val="24"/>
          <w:szCs w:val="24"/>
        </w:rPr>
        <w:t xml:space="preserve">   </w:t>
      </w:r>
      <w:r w:rsidRPr="003A7C10">
        <w:rPr>
          <w:sz w:val="24"/>
          <w:szCs w:val="24"/>
        </w:rPr>
        <w:t>комплекса как стратегическое направление стабильности экономики региона;</w:t>
      </w:r>
    </w:p>
    <w:p w:rsidR="009F3114" w:rsidRPr="003A7C10" w:rsidRDefault="009F3114" w:rsidP="000439A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A7C10">
        <w:rPr>
          <w:sz w:val="24"/>
          <w:szCs w:val="24"/>
        </w:rPr>
        <w:t>- проблемы и перспективы банковского надзора в России;</w:t>
      </w:r>
    </w:p>
    <w:p w:rsidR="009F3114" w:rsidRDefault="009F3114" w:rsidP="000439A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A7C10">
        <w:rPr>
          <w:sz w:val="24"/>
          <w:szCs w:val="24"/>
        </w:rPr>
        <w:t>- специфика функционирования муниципальных финансо</w:t>
      </w:r>
      <w:r>
        <w:rPr>
          <w:sz w:val="24"/>
          <w:szCs w:val="24"/>
        </w:rPr>
        <w:t>в в туристских центрах (г.Сочи).</w:t>
      </w:r>
    </w:p>
    <w:p w:rsidR="009F3114" w:rsidRDefault="009F3114" w:rsidP="00461E05">
      <w:pPr>
        <w:pStyle w:val="ListParagraph"/>
        <w:rPr>
          <w:sz w:val="24"/>
          <w:szCs w:val="24"/>
        </w:rPr>
      </w:pPr>
    </w:p>
    <w:p w:rsidR="009F3114" w:rsidRPr="00461E05" w:rsidRDefault="009F3114" w:rsidP="00461E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61E05">
        <w:rPr>
          <w:rFonts w:ascii="Times New Roman" w:hAnsi="Times New Roman"/>
          <w:b/>
          <w:sz w:val="24"/>
          <w:szCs w:val="24"/>
        </w:rPr>
        <w:t>Научно-исследовательская работа кафедры «Национальная и мировая экономика»   по направлениям:</w:t>
      </w:r>
    </w:p>
    <w:p w:rsidR="009F3114" w:rsidRDefault="009F3114" w:rsidP="000439A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E7888">
        <w:rPr>
          <w:sz w:val="24"/>
          <w:szCs w:val="24"/>
        </w:rPr>
        <w:t>повышение конкурентоспособности экономики региона на основе усиления взаимосвязи профессионального образования и рынка труда;</w:t>
      </w:r>
    </w:p>
    <w:p w:rsidR="009F3114" w:rsidRDefault="009F3114" w:rsidP="000439A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E7888">
        <w:rPr>
          <w:sz w:val="24"/>
          <w:szCs w:val="24"/>
        </w:rPr>
        <w:t>стратегическое планирование в контексте регионализации высшего образования в России;</w:t>
      </w:r>
    </w:p>
    <w:p w:rsidR="009F3114" w:rsidRDefault="009F3114" w:rsidP="000439A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E7888">
        <w:rPr>
          <w:sz w:val="24"/>
          <w:szCs w:val="24"/>
        </w:rPr>
        <w:t>экономическая эффективность решения проблем в сфере ЖКХ г.Сочи;</w:t>
      </w:r>
    </w:p>
    <w:p w:rsidR="009F3114" w:rsidRDefault="009F3114" w:rsidP="000439A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E7888">
        <w:rPr>
          <w:sz w:val="24"/>
          <w:szCs w:val="24"/>
        </w:rPr>
        <w:t>эколого-экономический аудит территории г.Сочи</w:t>
      </w:r>
      <w:r>
        <w:rPr>
          <w:sz w:val="24"/>
          <w:szCs w:val="24"/>
        </w:rPr>
        <w:t>;</w:t>
      </w:r>
    </w:p>
    <w:p w:rsidR="009F3114" w:rsidRDefault="009F3114" w:rsidP="000439A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E7888">
        <w:rPr>
          <w:sz w:val="24"/>
          <w:szCs w:val="24"/>
        </w:rPr>
        <w:t>анализ составления и исполнения муниципального бюджета г.Сочи</w:t>
      </w:r>
      <w:r>
        <w:rPr>
          <w:sz w:val="24"/>
          <w:szCs w:val="24"/>
        </w:rPr>
        <w:t>.</w:t>
      </w:r>
    </w:p>
    <w:p w:rsidR="009F3114" w:rsidRDefault="009F3114" w:rsidP="000439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3114" w:rsidRPr="003A7C10" w:rsidRDefault="009F3114" w:rsidP="000439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A7C10">
        <w:rPr>
          <w:rFonts w:ascii="Times New Roman" w:hAnsi="Times New Roman"/>
          <w:b/>
          <w:sz w:val="24"/>
          <w:szCs w:val="24"/>
        </w:rPr>
        <w:t>О результатах научной (научно-исследовательской) деятельности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9F3114" w:rsidRPr="003A7C10" w:rsidRDefault="009F3114" w:rsidP="000439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3114" w:rsidRPr="003A7C10" w:rsidRDefault="009F3114" w:rsidP="000439A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3A7C10">
        <w:rPr>
          <w:sz w:val="24"/>
          <w:szCs w:val="24"/>
        </w:rPr>
        <w:t xml:space="preserve">защита диссертации членами кафедры; </w:t>
      </w:r>
    </w:p>
    <w:p w:rsidR="009F3114" w:rsidRPr="003A7C10" w:rsidRDefault="009F3114" w:rsidP="000439A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3A7C10">
        <w:rPr>
          <w:sz w:val="24"/>
          <w:szCs w:val="24"/>
        </w:rPr>
        <w:t>консультационные услуги организациям  г. Сочи по вопросам организации и  управления бизнес-процессами предприятий;</w:t>
      </w:r>
    </w:p>
    <w:p w:rsidR="009F3114" w:rsidRPr="003A7C10" w:rsidRDefault="009F3114" w:rsidP="000439A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3A7C10">
        <w:rPr>
          <w:sz w:val="24"/>
          <w:szCs w:val="24"/>
        </w:rPr>
        <w:t>издание монографий, учебных и учебно-методических пособий</w:t>
      </w:r>
      <w:r>
        <w:rPr>
          <w:sz w:val="24"/>
          <w:szCs w:val="24"/>
        </w:rPr>
        <w:t>;</w:t>
      </w:r>
    </w:p>
    <w:p w:rsidR="009F3114" w:rsidRPr="003A7C10" w:rsidRDefault="009F3114" w:rsidP="000439A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3A7C10">
        <w:rPr>
          <w:sz w:val="24"/>
          <w:szCs w:val="24"/>
        </w:rPr>
        <w:t>регулярные публикации в научных журналах и периодических изданиях, в том числе, входящих в перечень ВАК;</w:t>
      </w:r>
    </w:p>
    <w:p w:rsidR="009F3114" w:rsidRPr="003A7C10" w:rsidRDefault="009F3114" w:rsidP="000439A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3A7C10">
        <w:rPr>
          <w:sz w:val="24"/>
          <w:szCs w:val="24"/>
        </w:rPr>
        <w:t>частие в реализации хоздоговорных работ по направлению кафедры: - налоговое администрирование</w:t>
      </w:r>
      <w:r>
        <w:rPr>
          <w:sz w:val="24"/>
          <w:szCs w:val="24"/>
        </w:rPr>
        <w:t>;</w:t>
      </w:r>
    </w:p>
    <w:p w:rsidR="009F3114" w:rsidRPr="003A7C10" w:rsidRDefault="009F3114" w:rsidP="000439A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3A7C10">
        <w:rPr>
          <w:sz w:val="24"/>
          <w:szCs w:val="24"/>
        </w:rPr>
        <w:t>убликация статей и тезисов по материалам научно-практических конференций</w:t>
      </w:r>
      <w:r>
        <w:rPr>
          <w:sz w:val="24"/>
          <w:szCs w:val="24"/>
        </w:rPr>
        <w:t>;</w:t>
      </w:r>
    </w:p>
    <w:p w:rsidR="009F3114" w:rsidRPr="003A7C10" w:rsidRDefault="009F3114" w:rsidP="000439A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3A7C10">
        <w:rPr>
          <w:sz w:val="24"/>
          <w:szCs w:val="24"/>
        </w:rPr>
        <w:t>спользование результатов научно-исследовательской работы при подготовке выпускных квалификационных работ  студентами направления «Экономика»</w:t>
      </w:r>
      <w:r>
        <w:rPr>
          <w:sz w:val="24"/>
          <w:szCs w:val="24"/>
        </w:rPr>
        <w:t>;</w:t>
      </w:r>
    </w:p>
    <w:p w:rsidR="009F3114" w:rsidRPr="003A7C10" w:rsidRDefault="009F3114" w:rsidP="000439A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3A7C10">
        <w:rPr>
          <w:sz w:val="24"/>
          <w:szCs w:val="24"/>
        </w:rPr>
        <w:t>уководство подготовкой студентов к участию в международных, всероссийских,  краевых научно-практич</w:t>
      </w:r>
      <w:r>
        <w:rPr>
          <w:sz w:val="24"/>
          <w:szCs w:val="24"/>
        </w:rPr>
        <w:t>еских студенческих конференциях;</w:t>
      </w:r>
    </w:p>
    <w:p w:rsidR="009F3114" w:rsidRPr="003A7C10" w:rsidRDefault="009F3114" w:rsidP="000439A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3A7C10">
        <w:rPr>
          <w:sz w:val="24"/>
          <w:szCs w:val="24"/>
        </w:rPr>
        <w:t>уководство научно-исследовательской работой со студентами по направлениям:</w:t>
      </w:r>
    </w:p>
    <w:p w:rsidR="009F3114" w:rsidRPr="003A7C10" w:rsidRDefault="009F3114" w:rsidP="000439A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3A7C10">
        <w:rPr>
          <w:sz w:val="24"/>
          <w:szCs w:val="24"/>
        </w:rPr>
        <w:t xml:space="preserve"> совершенствование финансового менеджмента;</w:t>
      </w:r>
    </w:p>
    <w:p w:rsidR="009F3114" w:rsidRPr="003A7C10" w:rsidRDefault="009F3114" w:rsidP="000439AC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3A7C10">
        <w:rPr>
          <w:sz w:val="24"/>
          <w:szCs w:val="24"/>
        </w:rPr>
        <w:t xml:space="preserve"> разработка управленческих решений на основе анализа хозяйственной деятельности</w:t>
      </w:r>
      <w:r>
        <w:rPr>
          <w:sz w:val="24"/>
          <w:szCs w:val="24"/>
        </w:rPr>
        <w:t>.</w:t>
      </w:r>
    </w:p>
    <w:p w:rsidR="009F3114" w:rsidRPr="003A7C10" w:rsidRDefault="009F3114" w:rsidP="000439AC">
      <w:pPr>
        <w:pStyle w:val="ListParagraph"/>
        <w:rPr>
          <w:b/>
          <w:sz w:val="24"/>
          <w:szCs w:val="24"/>
        </w:rPr>
      </w:pPr>
    </w:p>
    <w:p w:rsidR="009F3114" w:rsidRDefault="009F3114"/>
    <w:sectPr w:rsidR="009F3114" w:rsidSect="00B26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B33A4"/>
    <w:multiLevelType w:val="hybridMultilevel"/>
    <w:tmpl w:val="8D742FC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B542BA"/>
    <w:multiLevelType w:val="hybridMultilevel"/>
    <w:tmpl w:val="20C0B39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945CF4"/>
    <w:multiLevelType w:val="hybridMultilevel"/>
    <w:tmpl w:val="83E44600"/>
    <w:lvl w:ilvl="0" w:tplc="570828F8">
      <w:start w:val="1"/>
      <w:numFmt w:val="bullet"/>
      <w:lvlText w:val="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39AC"/>
    <w:rsid w:val="000439AC"/>
    <w:rsid w:val="002B37F2"/>
    <w:rsid w:val="003A7C10"/>
    <w:rsid w:val="00461E05"/>
    <w:rsid w:val="004E7888"/>
    <w:rsid w:val="0073352D"/>
    <w:rsid w:val="007A39A2"/>
    <w:rsid w:val="009457D9"/>
    <w:rsid w:val="009F3114"/>
    <w:rsid w:val="00A13C62"/>
    <w:rsid w:val="00B26931"/>
    <w:rsid w:val="00B9728F"/>
    <w:rsid w:val="00C6472E"/>
    <w:rsid w:val="00EB6D71"/>
    <w:rsid w:val="00F25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9A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439A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1</Pages>
  <Words>337</Words>
  <Characters>1927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3</cp:revision>
  <dcterms:created xsi:type="dcterms:W3CDTF">2017-03-12T14:47:00Z</dcterms:created>
  <dcterms:modified xsi:type="dcterms:W3CDTF">2017-03-15T12:32:00Z</dcterms:modified>
</cp:coreProperties>
</file>